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0"/>
        <w:gridCol w:w="2160"/>
        <w:gridCol w:w="1800"/>
        <w:gridCol w:w="2160"/>
      </w:tblGrid>
      <w:tr w:rsidR="003507B4" w14:paraId="15058869" w14:textId="77777777" w:rsidTr="003507B4">
        <w:tc>
          <w:tcPr>
            <w:tcW w:w="3490" w:type="dxa"/>
            <w:hideMark/>
          </w:tcPr>
          <w:p w14:paraId="435F7700" w14:textId="77777777" w:rsidR="003507B4" w:rsidRDefault="003507B4">
            <w:pPr>
              <w:ind w:right="-360"/>
              <w:rPr>
                <w:caps/>
              </w:rPr>
            </w:pPr>
            <w:r>
              <w:t>Université du Québec à Rimouski</w:t>
            </w:r>
            <w:r>
              <w:tab/>
            </w:r>
          </w:p>
        </w:tc>
        <w:tc>
          <w:tcPr>
            <w:tcW w:w="2160" w:type="dxa"/>
          </w:tcPr>
          <w:p w14:paraId="40650DA5" w14:textId="77777777" w:rsidR="003507B4" w:rsidRDefault="003507B4">
            <w:pPr>
              <w:ind w:right="-70"/>
              <w:rPr>
                <w:cap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FC95A30" w14:textId="77777777" w:rsidR="003507B4" w:rsidRDefault="003507B4">
            <w:pPr>
              <w:ind w:right="-360"/>
            </w:pPr>
            <w:r>
              <w:rPr>
                <w:b/>
                <w:bCs/>
              </w:rPr>
              <w:t>No de référence</w:t>
            </w:r>
            <w:r>
              <w:t> :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6A95EF2D" w14:textId="088C5FBC" w:rsidR="003507B4" w:rsidRDefault="003507B4">
            <w:pPr>
              <w:ind w:right="-360"/>
              <w:rPr>
                <w:caps/>
              </w:rPr>
            </w:pPr>
          </w:p>
        </w:tc>
      </w:tr>
      <w:tr w:rsidR="003507B4" w14:paraId="24815DF5" w14:textId="77777777" w:rsidTr="003507B4">
        <w:tc>
          <w:tcPr>
            <w:tcW w:w="3490" w:type="dxa"/>
          </w:tcPr>
          <w:p w14:paraId="104EEFAD" w14:textId="77777777" w:rsidR="003507B4" w:rsidRDefault="003507B4">
            <w:pPr>
              <w:ind w:right="-360"/>
            </w:pPr>
          </w:p>
        </w:tc>
        <w:tc>
          <w:tcPr>
            <w:tcW w:w="2160" w:type="dxa"/>
          </w:tcPr>
          <w:p w14:paraId="3F4D76EC" w14:textId="77777777" w:rsidR="003507B4" w:rsidRDefault="003507B4">
            <w:pPr>
              <w:ind w:right="-70"/>
              <w:rPr>
                <w:caps/>
              </w:rPr>
            </w:pPr>
          </w:p>
        </w:tc>
        <w:tc>
          <w:tcPr>
            <w:tcW w:w="1800" w:type="dxa"/>
          </w:tcPr>
          <w:p w14:paraId="19D8029F" w14:textId="77777777" w:rsidR="003507B4" w:rsidRDefault="003507B4">
            <w:pPr>
              <w:ind w:right="-360"/>
              <w:jc w:val="center"/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0EE93ACC" w14:textId="77777777" w:rsidR="003507B4" w:rsidRDefault="003507B4">
            <w:pPr>
              <w:ind w:right="-360"/>
              <w:rPr>
                <w:sz w:val="16"/>
              </w:rPr>
            </w:pPr>
            <w:r>
              <w:rPr>
                <w:sz w:val="16"/>
              </w:rPr>
              <w:t>Espace réservé au CUIP</w:t>
            </w:r>
          </w:p>
        </w:tc>
      </w:tr>
    </w:tbl>
    <w:p w14:paraId="11FE3C2D" w14:textId="77777777" w:rsidR="003507B4" w:rsidRDefault="003507B4" w:rsidP="003507B4">
      <w:pPr>
        <w:ind w:right="-360"/>
      </w:pPr>
    </w:p>
    <w:p w14:paraId="6157385A" w14:textId="77777777" w:rsidR="003507B4" w:rsidRDefault="003507B4" w:rsidP="003507B4">
      <w:pPr>
        <w:ind w:right="-360"/>
      </w:pPr>
    </w:p>
    <w:p w14:paraId="6A19C2C3" w14:textId="77777777" w:rsidR="003507B4" w:rsidRDefault="003507B4" w:rsidP="003507B4">
      <w:pPr>
        <w:pStyle w:val="Titre1"/>
        <w:rPr>
          <w:sz w:val="32"/>
        </w:rPr>
      </w:pPr>
      <w:r>
        <w:rPr>
          <w:sz w:val="32"/>
        </w:rPr>
        <w:t>Programme d’intégration à l’intention</w:t>
      </w:r>
    </w:p>
    <w:p w14:paraId="7951AC85" w14:textId="77777777" w:rsidR="003507B4" w:rsidRDefault="003507B4" w:rsidP="003507B4">
      <w:pPr>
        <w:pStyle w:val="Titre1"/>
      </w:pPr>
      <w:proofErr w:type="gramStart"/>
      <w:r>
        <w:rPr>
          <w:sz w:val="32"/>
        </w:rPr>
        <w:t>des</w:t>
      </w:r>
      <w:proofErr w:type="gramEnd"/>
      <w:r>
        <w:rPr>
          <w:sz w:val="32"/>
        </w:rPr>
        <w:t xml:space="preserve"> personnes chargées de cours</w:t>
      </w:r>
    </w:p>
    <w:p w14:paraId="4D5469EB" w14:textId="77777777" w:rsidR="003507B4" w:rsidRDefault="003507B4" w:rsidP="003507B4">
      <w:pPr>
        <w:ind w:right="-540"/>
      </w:pPr>
    </w:p>
    <w:p w14:paraId="3A704319" w14:textId="77777777" w:rsidR="003507B4" w:rsidRDefault="003507B4" w:rsidP="003507B4">
      <w:pPr>
        <w:ind w:right="-540"/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3"/>
      </w:tblGrid>
      <w:tr w:rsidR="003507B4" w14:paraId="278E2078" w14:textId="77777777" w:rsidTr="002F7349"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7FCAF10B" w14:textId="77777777" w:rsidR="003507B4" w:rsidRDefault="003507B4">
            <w:pPr>
              <w:pStyle w:val="Titr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Identification de la personne chargée de cours responsable du projet</w:t>
            </w:r>
          </w:p>
        </w:tc>
      </w:tr>
      <w:tr w:rsidR="003507B4" w14:paraId="08633FE4" w14:textId="77777777" w:rsidTr="002F7349"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05D9C" w14:textId="77777777" w:rsidR="003507B4" w:rsidRDefault="003507B4">
            <w:pPr>
              <w:ind w:right="-540"/>
              <w:rPr>
                <w:sz w:val="12"/>
                <w:szCs w:val="12"/>
              </w:rPr>
            </w:pPr>
          </w:p>
          <w:p w14:paraId="6193DE1F" w14:textId="2510B511" w:rsidR="003507B4" w:rsidRDefault="003507B4">
            <w:pPr>
              <w:tabs>
                <w:tab w:val="left" w:pos="4320"/>
              </w:tabs>
              <w:ind w:right="405"/>
            </w:pPr>
            <w:r>
              <w:t xml:space="preserve">Nom de la personne chargée de cours : </w:t>
            </w:r>
            <w:sdt>
              <w:sdtPr>
                <w:id w:val="1169603861"/>
                <w:placeholder>
                  <w:docPart w:val="E22A8E4EF1434F6DAAA6C0B7BE36F624"/>
                </w:placeholder>
                <w:showingPlcHdr/>
                <w:text/>
              </w:sdtPr>
              <w:sdtEndPr/>
              <w:sdtContent>
                <w:r w:rsidR="00B61E39">
                  <w:rPr>
                    <w:rStyle w:val="Textedelespacerserv"/>
                  </w:rPr>
                  <w:t>Écrivez ici</w:t>
                </w:r>
                <w:r w:rsidR="00B61E39" w:rsidRPr="00797A8F">
                  <w:rPr>
                    <w:rStyle w:val="Textedelespacerserv"/>
                  </w:rPr>
                  <w:t>.</w:t>
                </w:r>
              </w:sdtContent>
            </w:sdt>
          </w:p>
          <w:p w14:paraId="00BD2ACD" w14:textId="77777777" w:rsidR="003507B4" w:rsidRDefault="003507B4">
            <w:pPr>
              <w:ind w:right="-540"/>
            </w:pPr>
          </w:p>
          <w:p w14:paraId="741F9E49" w14:textId="43128DA2" w:rsidR="003507B4" w:rsidRDefault="003507B4">
            <w:pPr>
              <w:ind w:right="-540"/>
            </w:pPr>
            <w:r>
              <w:t>Adresse :</w:t>
            </w:r>
            <w:r w:rsidR="009D462A">
              <w:t xml:space="preserve"> </w:t>
            </w:r>
            <w:sdt>
              <w:sdtPr>
                <w:id w:val="-425959840"/>
                <w:placeholder>
                  <w:docPart w:val="0CA798CF2A294E2A84A8004C501E5F62"/>
                </w:placeholder>
                <w:showingPlcHdr/>
                <w:text/>
              </w:sdtPr>
              <w:sdtEndPr/>
              <w:sdtContent>
                <w:r w:rsidR="00B61E39">
                  <w:rPr>
                    <w:rStyle w:val="Textedelespacerserv"/>
                  </w:rPr>
                  <w:t>Écrivez ici</w:t>
                </w:r>
                <w:r w:rsidR="00B61E39" w:rsidRPr="00797A8F">
                  <w:rPr>
                    <w:rStyle w:val="Textedelespacerserv"/>
                  </w:rPr>
                  <w:t>.</w:t>
                </w:r>
              </w:sdtContent>
            </w:sdt>
          </w:p>
          <w:p w14:paraId="7C084FFA" w14:textId="77777777" w:rsidR="003507B4" w:rsidRDefault="003507B4">
            <w:pPr>
              <w:ind w:right="-540"/>
            </w:pPr>
          </w:p>
          <w:p w14:paraId="65F12021" w14:textId="5B4C446E" w:rsidR="003507B4" w:rsidRDefault="003507B4">
            <w:r>
              <w:t xml:space="preserve">Matricule : </w:t>
            </w:r>
            <w:sdt>
              <w:sdtPr>
                <w:id w:val="-1610339627"/>
                <w:placeholder>
                  <w:docPart w:val="2CE0DC53392D4BF2868DFE0A11D423D8"/>
                </w:placeholder>
                <w:showingPlcHdr/>
                <w:text/>
              </w:sdtPr>
              <w:sdtEndPr/>
              <w:sdtContent>
                <w:r w:rsidR="00C932B5">
                  <w:rPr>
                    <w:rStyle w:val="Textedelespacerserv"/>
                  </w:rPr>
                  <w:t>Écrivez ici</w:t>
                </w:r>
                <w:r w:rsidR="00C932B5" w:rsidRPr="00797A8F">
                  <w:rPr>
                    <w:rStyle w:val="Textedelespacerserv"/>
                  </w:rPr>
                  <w:t>.</w:t>
                </w:r>
              </w:sdtContent>
            </w:sdt>
          </w:p>
          <w:p w14:paraId="6E6A8AFF" w14:textId="77777777" w:rsidR="003507B4" w:rsidRDefault="003507B4">
            <w:pPr>
              <w:ind w:right="-540"/>
            </w:pPr>
          </w:p>
        </w:tc>
      </w:tr>
      <w:tr w:rsidR="003507B4" w14:paraId="4E430AD5" w14:textId="77777777" w:rsidTr="002F7349"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6296CCFE" w14:textId="77777777" w:rsidR="003507B4" w:rsidRDefault="003507B4">
            <w:pPr>
              <w:pStyle w:val="Titr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Projet d’intégration</w:t>
            </w:r>
          </w:p>
        </w:tc>
      </w:tr>
      <w:tr w:rsidR="003507B4" w14:paraId="5BAF9B63" w14:textId="77777777" w:rsidTr="002F7349"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3700E" w14:textId="77777777" w:rsidR="003507B4" w:rsidRDefault="003507B4">
            <w:pPr>
              <w:ind w:right="-540"/>
              <w:rPr>
                <w:sz w:val="12"/>
                <w:szCs w:val="12"/>
                <w:u w:val="single"/>
              </w:rPr>
            </w:pPr>
          </w:p>
          <w:p w14:paraId="07EED1C2" w14:textId="22C63CA4" w:rsidR="003507B4" w:rsidRDefault="003507B4">
            <w:pPr>
              <w:ind w:right="-70"/>
            </w:pPr>
            <w:r>
              <w:rPr>
                <w:bCs/>
              </w:rPr>
              <w:t>Titre du projet</w:t>
            </w:r>
            <w:r>
              <w:t xml:space="preserve"> : </w:t>
            </w:r>
            <w:sdt>
              <w:sdtPr>
                <w:id w:val="820306093"/>
                <w:placeholder>
                  <w:docPart w:val="ECC1FD688CA948FC824DA10F54AAFEC3"/>
                </w:placeholder>
                <w:showingPlcHdr/>
                <w:text/>
              </w:sdtPr>
              <w:sdtEndPr/>
              <w:sdtContent>
                <w:r w:rsidR="00C932B5">
                  <w:rPr>
                    <w:rStyle w:val="Textedelespacerserv"/>
                  </w:rPr>
                  <w:t>Écrivez ici</w:t>
                </w:r>
                <w:r w:rsidR="00C932B5" w:rsidRPr="00797A8F">
                  <w:rPr>
                    <w:rStyle w:val="Textedelespacerserv"/>
                  </w:rPr>
                  <w:t>.</w:t>
                </w:r>
              </w:sdtContent>
            </w:sdt>
          </w:p>
          <w:p w14:paraId="6FF1BEF0" w14:textId="77777777" w:rsidR="003507B4" w:rsidRDefault="003507B4">
            <w:pPr>
              <w:ind w:right="-540"/>
            </w:pPr>
          </w:p>
          <w:p w14:paraId="5FC6611B" w14:textId="6186802E" w:rsidR="003507B4" w:rsidRDefault="003507B4" w:rsidP="00C932B5">
            <w:pPr>
              <w:ind w:right="-70"/>
              <w:jc w:val="both"/>
            </w:pPr>
            <w:r>
              <w:rPr>
                <w:bCs/>
              </w:rPr>
              <w:t>Résumé du projet</w:t>
            </w:r>
            <w:r>
              <w:t xml:space="preserve"> : </w:t>
            </w:r>
            <w:sdt>
              <w:sdtPr>
                <w:id w:val="1928837821"/>
                <w:placeholder>
                  <w:docPart w:val="4E9E7598EE6040CAB1B500B7569B1D1E"/>
                </w:placeholder>
                <w:showingPlcHdr/>
                <w:text/>
              </w:sdtPr>
              <w:sdtEndPr/>
              <w:sdtContent>
                <w:r w:rsidR="00422E46">
                  <w:rPr>
                    <w:rStyle w:val="Textedelespacerserv"/>
                  </w:rPr>
                  <w:t>Écrivez ici</w:t>
                </w:r>
                <w:r w:rsidR="00422E46" w:rsidRPr="00797A8F">
                  <w:rPr>
                    <w:rStyle w:val="Textedelespacerserv"/>
                  </w:rPr>
                  <w:t>.</w:t>
                </w:r>
              </w:sdtContent>
            </w:sdt>
          </w:p>
          <w:p w14:paraId="626B718F" w14:textId="77777777" w:rsidR="00C932B5" w:rsidRDefault="00C932B5" w:rsidP="00C932B5">
            <w:pPr>
              <w:ind w:right="-70"/>
              <w:jc w:val="both"/>
            </w:pPr>
          </w:p>
          <w:p w14:paraId="58883A8C" w14:textId="42093173" w:rsidR="003507B4" w:rsidRDefault="003507B4">
            <w:pPr>
              <w:ind w:right="-70"/>
              <w:rPr>
                <w:u w:val="single"/>
              </w:rPr>
            </w:pPr>
            <w:r>
              <w:rPr>
                <w:bCs/>
              </w:rPr>
              <w:t>Durée du projet 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659697504"/>
                <w:placeholder>
                  <w:docPart w:val="89917EF844FB4F4A9C98B48DFBBB4D94"/>
                </w:placeholder>
                <w:showingPlcHdr/>
                <w:text/>
              </w:sdtPr>
              <w:sdtEndPr/>
              <w:sdtContent>
                <w:r w:rsidR="00422E46">
                  <w:rPr>
                    <w:rStyle w:val="Textedelespacerserv"/>
                  </w:rPr>
                  <w:t>Écrivez ici</w:t>
                </w:r>
                <w:r w:rsidR="00422E46" w:rsidRPr="00797A8F">
                  <w:rPr>
                    <w:rStyle w:val="Textedelespacerserv"/>
                  </w:rPr>
                  <w:t>.</w:t>
                </w:r>
              </w:sdtContent>
            </w:sdt>
          </w:p>
          <w:p w14:paraId="7D3B02B8" w14:textId="77777777" w:rsidR="003507B4" w:rsidRDefault="003507B4">
            <w:pPr>
              <w:ind w:right="-540"/>
            </w:pPr>
          </w:p>
          <w:p w14:paraId="5BE44254" w14:textId="5BC12BBB" w:rsidR="003507B4" w:rsidRDefault="003507B4">
            <w:pPr>
              <w:ind w:right="-70"/>
            </w:pPr>
            <w:r>
              <w:rPr>
                <w:bCs/>
              </w:rPr>
              <w:t>Nombre d’heures totales pour réaliser le projet 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203178444"/>
                <w:placeholder>
                  <w:docPart w:val="05182BA6050B447AB8181F3E0E523DEB"/>
                </w:placeholder>
                <w:showingPlcHdr/>
                <w:text/>
              </w:sdtPr>
              <w:sdtEndPr/>
              <w:sdtContent>
                <w:r w:rsidR="00422E46">
                  <w:rPr>
                    <w:rStyle w:val="Textedelespacerserv"/>
                  </w:rPr>
                  <w:t>Écrivez ici</w:t>
                </w:r>
                <w:r w:rsidR="00422E46" w:rsidRPr="00797A8F">
                  <w:rPr>
                    <w:rStyle w:val="Textedelespacerserv"/>
                  </w:rPr>
                  <w:t>.</w:t>
                </w:r>
              </w:sdtContent>
            </w:sdt>
            <w:r w:rsidR="00422E46">
              <w:rPr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b/>
                <w:bCs/>
              </w:rPr>
              <w:t>heures</w:t>
            </w:r>
          </w:p>
          <w:p w14:paraId="5ED18986" w14:textId="77777777" w:rsidR="003507B4" w:rsidRDefault="003507B4">
            <w:pPr>
              <w:ind w:right="-540"/>
            </w:pPr>
          </w:p>
          <w:p w14:paraId="2795C0EF" w14:textId="71F4F165" w:rsidR="003507B4" w:rsidRDefault="003507B4">
            <w:pPr>
              <w:tabs>
                <w:tab w:val="left" w:pos="5940"/>
                <w:tab w:val="left" w:pos="6840"/>
              </w:tabs>
              <w:ind w:right="110"/>
              <w:jc w:val="both"/>
            </w:pPr>
            <w:r>
              <w:rPr>
                <w:bCs/>
              </w:rPr>
              <w:t>Est-ce que l’une des personnes participantes a déjà obtenu une somme d’argent du comité universitaire d’intégration pédagogique pour un projet</w:t>
            </w:r>
            <w:r w:rsidR="0021036F">
              <w:rPr>
                <w:bCs/>
              </w:rPr>
              <w:t xml:space="preserve"> ? </w:t>
            </w:r>
            <w:r w:rsidR="0021036F">
              <w:rPr>
                <w:bCs/>
              </w:rPr>
              <w:tab/>
              <w:t xml:space="preserve">Oui </w:t>
            </w:r>
            <w:sdt>
              <w:sdtPr>
                <w:rPr>
                  <w:bCs/>
                </w:rPr>
                <w:id w:val="60738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36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1036F">
              <w:rPr>
                <w:bCs/>
              </w:rPr>
              <w:t xml:space="preserve"> Non </w:t>
            </w:r>
            <w:sdt>
              <w:sdtPr>
                <w:rPr>
                  <w:bCs/>
                </w:rPr>
                <w:id w:val="163791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36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37174FD7" w14:textId="77777777" w:rsidR="003507B4" w:rsidRDefault="003507B4">
            <w:pPr>
              <w:tabs>
                <w:tab w:val="left" w:pos="900"/>
              </w:tabs>
              <w:ind w:right="-540"/>
              <w:rPr>
                <w:sz w:val="12"/>
                <w:szCs w:val="12"/>
              </w:rPr>
            </w:pPr>
          </w:p>
          <w:p w14:paraId="145EBBBB" w14:textId="544ACCB3" w:rsidR="003507B4" w:rsidRDefault="003507B4">
            <w:pPr>
              <w:tabs>
                <w:tab w:val="left" w:pos="900"/>
              </w:tabs>
              <w:spacing w:line="300" w:lineRule="auto"/>
              <w:ind w:right="-70"/>
            </w:pPr>
            <w:r>
              <w:t>Si oui, indiquez :</w:t>
            </w:r>
            <w:r>
              <w:tab/>
              <w:t xml:space="preserve">Le titre du projet : </w:t>
            </w:r>
            <w:sdt>
              <w:sdtPr>
                <w:id w:val="-1341855575"/>
                <w:placeholder>
                  <w:docPart w:val="9B81CA7ECE084F57A9CCA2D094662629"/>
                </w:placeholder>
                <w:showingPlcHdr/>
                <w:text/>
              </w:sdtPr>
              <w:sdtEndPr/>
              <w:sdtContent>
                <w:r w:rsidR="00422E46">
                  <w:rPr>
                    <w:rStyle w:val="Textedelespacerserv"/>
                  </w:rPr>
                  <w:t>Écrivez ici</w:t>
                </w:r>
                <w:r w:rsidR="00422E46" w:rsidRPr="00797A8F">
                  <w:rPr>
                    <w:rStyle w:val="Textedelespacerserv"/>
                  </w:rPr>
                  <w:t>.</w:t>
                </w:r>
              </w:sdtContent>
            </w:sdt>
          </w:p>
          <w:p w14:paraId="1154B97F" w14:textId="76284D52" w:rsidR="003507B4" w:rsidRDefault="003507B4">
            <w:pPr>
              <w:tabs>
                <w:tab w:val="left" w:pos="900"/>
              </w:tabs>
              <w:spacing w:line="300" w:lineRule="auto"/>
              <w:ind w:left="2160"/>
            </w:pPr>
            <w:r>
              <w:t xml:space="preserve">Le montant reçu : </w:t>
            </w:r>
            <w:sdt>
              <w:sdtPr>
                <w:id w:val="-719899751"/>
                <w:placeholder>
                  <w:docPart w:val="A09224B7B6534293A626AF77BEB1DEC2"/>
                </w:placeholder>
                <w:showingPlcHdr/>
                <w:text/>
              </w:sdtPr>
              <w:sdtEndPr/>
              <w:sdtContent>
                <w:r w:rsidR="00422E46">
                  <w:rPr>
                    <w:rStyle w:val="Textedelespacerserv"/>
                  </w:rPr>
                  <w:t>Écrivez ici</w:t>
                </w:r>
                <w:r w:rsidR="00422E46" w:rsidRPr="00797A8F">
                  <w:rPr>
                    <w:rStyle w:val="Textedelespacerserv"/>
                  </w:rPr>
                  <w:t>.</w:t>
                </w:r>
              </w:sdtContent>
            </w:sdt>
          </w:p>
          <w:p w14:paraId="7A5CF854" w14:textId="2A8B407E" w:rsidR="003507B4" w:rsidRDefault="003507B4">
            <w:pPr>
              <w:tabs>
                <w:tab w:val="left" w:pos="900"/>
              </w:tabs>
              <w:spacing w:line="300" w:lineRule="auto"/>
              <w:ind w:left="2160"/>
            </w:pPr>
            <w:r>
              <w:t xml:space="preserve">La date : </w:t>
            </w:r>
            <w:sdt>
              <w:sdtPr>
                <w:id w:val="-1521391998"/>
                <w:placeholder>
                  <w:docPart w:val="DEAE195526E746EC9028E6723249C68D"/>
                </w:placeholder>
                <w:showingPlcHdr/>
                <w:text/>
              </w:sdtPr>
              <w:sdtEndPr/>
              <w:sdtContent>
                <w:r w:rsidR="00422E46">
                  <w:rPr>
                    <w:rStyle w:val="Textedelespacerserv"/>
                  </w:rPr>
                  <w:t>Écrivez ici</w:t>
                </w:r>
                <w:r w:rsidR="00422E46" w:rsidRPr="00797A8F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3507B4" w14:paraId="5716BB6C" w14:textId="77777777" w:rsidTr="002F7349"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7AE8FBF4" w14:textId="77777777" w:rsidR="003507B4" w:rsidRDefault="003507B4">
            <w:pPr>
              <w:pStyle w:val="Titr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Intervenants impliqués dans le projet</w:t>
            </w:r>
          </w:p>
        </w:tc>
      </w:tr>
      <w:tr w:rsidR="003507B4" w14:paraId="5B3DAD46" w14:textId="77777777" w:rsidTr="002F7349"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0FAC6" w14:textId="77777777" w:rsidR="003507B4" w:rsidRDefault="003507B4">
            <w:pPr>
              <w:ind w:right="-540"/>
              <w:rPr>
                <w:sz w:val="12"/>
                <w:szCs w:val="12"/>
              </w:rPr>
            </w:pPr>
          </w:p>
          <w:p w14:paraId="72413DEA" w14:textId="20D11625" w:rsidR="003507B4" w:rsidRDefault="003507B4">
            <w:pPr>
              <w:spacing w:line="300" w:lineRule="auto"/>
              <w:ind w:right="-70"/>
            </w:pPr>
            <w:r>
              <w:rPr>
                <w:bCs/>
              </w:rPr>
              <w:t>Nom des personnes chargées de cours</w:t>
            </w:r>
            <w:r>
              <w:t> :</w:t>
            </w:r>
            <w:r w:rsidR="00850F1B">
              <w:t xml:space="preserve"> </w:t>
            </w:r>
            <w:sdt>
              <w:sdtPr>
                <w:id w:val="-1576358552"/>
                <w:placeholder>
                  <w:docPart w:val="E9798FE8EF1E4F3D81EB26A0C85233C3"/>
                </w:placeholder>
                <w:showingPlcHdr/>
              </w:sdtPr>
              <w:sdtEndPr/>
              <w:sdtContent>
                <w:r w:rsidR="00422E46">
                  <w:rPr>
                    <w:rStyle w:val="Textedelespacerserv"/>
                  </w:rPr>
                  <w:t>Écrivez ici</w:t>
                </w:r>
                <w:r w:rsidR="00422E46" w:rsidRPr="00797A8F">
                  <w:rPr>
                    <w:rStyle w:val="Textedelespacerserv"/>
                  </w:rPr>
                  <w:t>.</w:t>
                </w:r>
              </w:sdtContent>
            </w:sdt>
          </w:p>
          <w:p w14:paraId="4BF13EDB" w14:textId="77777777" w:rsidR="003507B4" w:rsidRDefault="003507B4">
            <w:pPr>
              <w:ind w:right="-540"/>
            </w:pPr>
          </w:p>
          <w:p w14:paraId="3F8FA45D" w14:textId="1F49ACFF" w:rsidR="003507B4" w:rsidRDefault="003507B4">
            <w:pPr>
              <w:spacing w:line="300" w:lineRule="auto"/>
              <w:rPr>
                <w:b/>
                <w:bCs/>
              </w:rPr>
            </w:pPr>
            <w:r>
              <w:rPr>
                <w:bCs/>
              </w:rPr>
              <w:t>Nom des professeures ou professeurs, s’il y a lieu :</w:t>
            </w:r>
            <w:r w:rsidR="00850F1B">
              <w:t xml:space="preserve"> </w:t>
            </w:r>
            <w:sdt>
              <w:sdtPr>
                <w:id w:val="1891847126"/>
                <w:placeholder>
                  <w:docPart w:val="53D239359B044450BD9BA6FBE6D4E9C6"/>
                </w:placeholder>
                <w:showingPlcHdr/>
              </w:sdtPr>
              <w:sdtEndPr/>
              <w:sdtContent>
                <w:r w:rsidR="00422E46">
                  <w:rPr>
                    <w:rStyle w:val="Textedelespacerserv"/>
                  </w:rPr>
                  <w:t>Écrivez ici</w:t>
                </w:r>
                <w:r w:rsidR="00422E46" w:rsidRPr="00797A8F">
                  <w:rPr>
                    <w:rStyle w:val="Textedelespacerserv"/>
                  </w:rPr>
                  <w:t>.</w:t>
                </w:r>
              </w:sdtContent>
            </w:sdt>
          </w:p>
          <w:p w14:paraId="04A1651F" w14:textId="77777777" w:rsidR="003507B4" w:rsidRDefault="003507B4">
            <w:pPr>
              <w:ind w:right="-540"/>
            </w:pPr>
          </w:p>
          <w:p w14:paraId="3EB11354" w14:textId="730FEB7D" w:rsidR="003507B4" w:rsidRDefault="003507B4">
            <w:pPr>
              <w:spacing w:line="300" w:lineRule="auto"/>
            </w:pPr>
            <w:r>
              <w:rPr>
                <w:bCs/>
              </w:rPr>
              <w:t>Nom des autres personnes intervenantes, s’il y a lieu :</w:t>
            </w:r>
            <w:r w:rsidR="00850F1B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943961240"/>
                <w:placeholder>
                  <w:docPart w:val="AB48308EB41F465DB2451CE912897DAC"/>
                </w:placeholder>
                <w:showingPlcHdr/>
              </w:sdtPr>
              <w:sdtEndPr/>
              <w:sdtContent>
                <w:r w:rsidR="00422E46">
                  <w:rPr>
                    <w:rStyle w:val="Textedelespacerserv"/>
                  </w:rPr>
                  <w:t>Écrivez ici</w:t>
                </w:r>
                <w:r w:rsidR="00422E46" w:rsidRPr="00797A8F">
                  <w:rPr>
                    <w:rStyle w:val="Textedelespacerserv"/>
                  </w:rPr>
                  <w:t>.</w:t>
                </w:r>
              </w:sdtContent>
            </w:sdt>
          </w:p>
          <w:p w14:paraId="2A3F58C8" w14:textId="77777777" w:rsidR="003507B4" w:rsidRDefault="003507B4">
            <w:pPr>
              <w:ind w:right="-540"/>
            </w:pPr>
          </w:p>
        </w:tc>
      </w:tr>
    </w:tbl>
    <w:p w14:paraId="2853FC3B" w14:textId="77777777" w:rsidR="003507B4" w:rsidRDefault="003507B4" w:rsidP="003507B4">
      <w:pPr>
        <w:ind w:right="-180"/>
        <w:jc w:val="center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Présentation du projet</w:t>
      </w:r>
    </w:p>
    <w:p w14:paraId="39003901" w14:textId="77777777" w:rsidR="003507B4" w:rsidRDefault="003507B4" w:rsidP="003507B4">
      <w:pPr>
        <w:ind w:right="-540"/>
      </w:pPr>
    </w:p>
    <w:tbl>
      <w:tblPr>
        <w:tblW w:w="9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0"/>
      </w:tblGrid>
      <w:tr w:rsidR="003507B4" w14:paraId="4BCDC311" w14:textId="77777777" w:rsidTr="003507B4">
        <w:tc>
          <w:tcPr>
            <w:tcW w:w="9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58979F79" w14:textId="77777777" w:rsidR="003507B4" w:rsidRDefault="003507B4">
            <w:pPr>
              <w:pStyle w:val="Titr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Objectifs</w:t>
            </w:r>
          </w:p>
        </w:tc>
      </w:tr>
      <w:tr w:rsidR="003507B4" w14:paraId="558B32F8" w14:textId="77777777" w:rsidTr="003507B4">
        <w:tc>
          <w:tcPr>
            <w:tcW w:w="9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14269" w14:textId="77777777" w:rsidR="003507B4" w:rsidRDefault="003507B4">
            <w:pPr>
              <w:ind w:right="-540"/>
              <w:rPr>
                <w:sz w:val="12"/>
                <w:szCs w:val="12"/>
              </w:rPr>
            </w:pPr>
          </w:p>
          <w:p w14:paraId="241D8AD1" w14:textId="42BD1BC9" w:rsidR="003507B4" w:rsidRDefault="003507B4">
            <w:pPr>
              <w:tabs>
                <w:tab w:val="left" w:pos="360"/>
              </w:tabs>
              <w:spacing w:line="300" w:lineRule="auto"/>
              <w:jc w:val="both"/>
              <w:rPr>
                <w:bCs/>
              </w:rPr>
            </w:pPr>
            <w:r>
              <w:rPr>
                <w:bCs/>
              </w:rPr>
              <w:t>1)</w:t>
            </w:r>
            <w:r>
              <w:rPr>
                <w:bCs/>
              </w:rPr>
              <w:tab/>
              <w:t xml:space="preserve">En termes d’amélioration de la qualité d’enseignement : </w:t>
            </w:r>
            <w:sdt>
              <w:sdtPr>
                <w:rPr>
                  <w:bCs/>
                </w:rPr>
                <w:id w:val="1150638694"/>
                <w:placeholder>
                  <w:docPart w:val="B5E4472D68C4467CB3BEE57603D8C6C9"/>
                </w:placeholder>
                <w:showingPlcHdr/>
              </w:sdtPr>
              <w:sdtEndPr/>
              <w:sdtContent>
                <w:r w:rsidR="00422E46">
                  <w:rPr>
                    <w:rStyle w:val="Textedelespacerserv"/>
                  </w:rPr>
                  <w:t>Écrivez ici</w:t>
                </w:r>
                <w:r w:rsidR="00422E46" w:rsidRPr="00797A8F">
                  <w:rPr>
                    <w:rStyle w:val="Textedelespacerserv"/>
                  </w:rPr>
                  <w:t>.</w:t>
                </w:r>
              </w:sdtContent>
            </w:sdt>
          </w:p>
          <w:p w14:paraId="1C633125" w14:textId="77777777" w:rsidR="003507B4" w:rsidRDefault="003507B4">
            <w:pPr>
              <w:tabs>
                <w:tab w:val="left" w:pos="540"/>
              </w:tabs>
              <w:spacing w:line="300" w:lineRule="auto"/>
              <w:rPr>
                <w:bCs/>
              </w:rPr>
            </w:pPr>
          </w:p>
          <w:p w14:paraId="24611B48" w14:textId="7FF537C4" w:rsidR="003507B4" w:rsidRDefault="003507B4">
            <w:pPr>
              <w:tabs>
                <w:tab w:val="left" w:pos="360"/>
              </w:tabs>
              <w:spacing w:line="300" w:lineRule="auto"/>
              <w:jc w:val="both"/>
              <w:rPr>
                <w:bCs/>
              </w:rPr>
            </w:pPr>
            <w:r>
              <w:rPr>
                <w:bCs/>
              </w:rPr>
              <w:t>2)</w:t>
            </w:r>
            <w:r>
              <w:rPr>
                <w:bCs/>
              </w:rPr>
              <w:tab/>
              <w:t xml:space="preserve">En termes d’intégration des personnes chargées de cours : </w:t>
            </w:r>
            <w:sdt>
              <w:sdtPr>
                <w:rPr>
                  <w:bCs/>
                </w:rPr>
                <w:id w:val="-278027191"/>
                <w:placeholder>
                  <w:docPart w:val="B755BE84E5A2462689DEF36763D14AFA"/>
                </w:placeholder>
                <w:showingPlcHdr/>
              </w:sdtPr>
              <w:sdtEndPr/>
              <w:sdtContent>
                <w:r w:rsidR="00422E46">
                  <w:rPr>
                    <w:rStyle w:val="Textedelespacerserv"/>
                  </w:rPr>
                  <w:t>Écrivez ici</w:t>
                </w:r>
                <w:r w:rsidR="00422E46" w:rsidRPr="00797A8F">
                  <w:rPr>
                    <w:rStyle w:val="Textedelespacerserv"/>
                  </w:rPr>
                  <w:t>.</w:t>
                </w:r>
              </w:sdtContent>
            </w:sdt>
          </w:p>
          <w:p w14:paraId="3C604D88" w14:textId="77777777" w:rsidR="003507B4" w:rsidRDefault="003507B4">
            <w:pPr>
              <w:tabs>
                <w:tab w:val="left" w:pos="360"/>
              </w:tabs>
              <w:spacing w:line="300" w:lineRule="auto"/>
              <w:ind w:left="540" w:hanging="540"/>
              <w:rPr>
                <w:b/>
                <w:bCs/>
              </w:rPr>
            </w:pPr>
          </w:p>
        </w:tc>
      </w:tr>
      <w:tr w:rsidR="003507B4" w14:paraId="29070D33" w14:textId="77777777" w:rsidTr="003507B4">
        <w:tc>
          <w:tcPr>
            <w:tcW w:w="9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582F48C2" w14:textId="77777777" w:rsidR="003507B4" w:rsidRDefault="003507B4">
            <w:pPr>
              <w:pStyle w:val="Titr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 du projet incluant les retombées pédagogiques</w:t>
            </w:r>
          </w:p>
        </w:tc>
      </w:tr>
      <w:tr w:rsidR="003507B4" w14:paraId="4D388FC6" w14:textId="77777777" w:rsidTr="003507B4">
        <w:tc>
          <w:tcPr>
            <w:tcW w:w="9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22563" w14:textId="77777777" w:rsidR="003507B4" w:rsidRDefault="003507B4">
            <w:pPr>
              <w:spacing w:line="300" w:lineRule="auto"/>
              <w:ind w:right="-547"/>
              <w:rPr>
                <w:sz w:val="12"/>
                <w:szCs w:val="12"/>
              </w:rPr>
            </w:pPr>
          </w:p>
          <w:sdt>
            <w:sdtPr>
              <w:id w:val="125823611"/>
              <w:placeholder>
                <w:docPart w:val="F69B11771071419795BA232B7EB8E518"/>
              </w:placeholder>
              <w:showingPlcHdr/>
            </w:sdtPr>
            <w:sdtEndPr/>
            <w:sdtContent>
              <w:p w14:paraId="7CA125EA" w14:textId="4EF48B8F" w:rsidR="003507B4" w:rsidRDefault="00422E46" w:rsidP="00850F1B">
                <w:pPr>
                  <w:spacing w:line="300" w:lineRule="auto"/>
                  <w:jc w:val="both"/>
                </w:pPr>
                <w:r>
                  <w:rPr>
                    <w:rStyle w:val="Textedelespacerserv"/>
                  </w:rPr>
                  <w:t>Écrivez ici</w:t>
                </w:r>
                <w:r w:rsidRPr="00797A8F">
                  <w:rPr>
                    <w:rStyle w:val="Textedelespacerserv"/>
                  </w:rPr>
                  <w:t>.</w:t>
                </w:r>
              </w:p>
            </w:sdtContent>
          </w:sdt>
        </w:tc>
      </w:tr>
      <w:tr w:rsidR="003507B4" w14:paraId="5B67857B" w14:textId="77777777" w:rsidTr="003507B4">
        <w:tc>
          <w:tcPr>
            <w:tcW w:w="9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0DF06BE2" w14:textId="77777777" w:rsidR="003507B4" w:rsidRDefault="003507B4">
            <w:pPr>
              <w:pStyle w:val="Titr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Étapes de réalisation détaillées et échéancier du projet (nombre d’heures)</w:t>
            </w:r>
          </w:p>
        </w:tc>
      </w:tr>
      <w:tr w:rsidR="003507B4" w14:paraId="53DD7B7A" w14:textId="77777777" w:rsidTr="003507B4">
        <w:tc>
          <w:tcPr>
            <w:tcW w:w="9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8AB5B" w14:textId="77777777" w:rsidR="003507B4" w:rsidRDefault="003507B4">
            <w:pPr>
              <w:spacing w:line="300" w:lineRule="auto"/>
              <w:rPr>
                <w:sz w:val="12"/>
                <w:szCs w:val="12"/>
              </w:rPr>
            </w:pPr>
          </w:p>
          <w:sdt>
            <w:sdtPr>
              <w:id w:val="2130810592"/>
              <w:placeholder>
                <w:docPart w:val="83A162DFC3F3483E99ACE8DDE217C4FB"/>
              </w:placeholder>
              <w:showingPlcHdr/>
            </w:sdtPr>
            <w:sdtEndPr/>
            <w:sdtContent>
              <w:p w14:paraId="414D7710" w14:textId="4E105F4A" w:rsidR="003507B4" w:rsidRDefault="00422E46" w:rsidP="00850F1B">
                <w:pPr>
                  <w:spacing w:line="300" w:lineRule="auto"/>
                </w:pPr>
                <w:r>
                  <w:rPr>
                    <w:rStyle w:val="Textedelespacerserv"/>
                  </w:rPr>
                  <w:t>Écrivez ici</w:t>
                </w:r>
                <w:r w:rsidRPr="00797A8F">
                  <w:rPr>
                    <w:rStyle w:val="Textedelespacerserv"/>
                  </w:rPr>
                  <w:t>.</w:t>
                </w:r>
              </w:p>
            </w:sdtContent>
          </w:sdt>
        </w:tc>
      </w:tr>
    </w:tbl>
    <w:p w14:paraId="72D6C8EA" w14:textId="77777777" w:rsidR="003507B4" w:rsidRDefault="003507B4" w:rsidP="003507B4">
      <w:pPr>
        <w:ind w:right="-540"/>
      </w:pP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3507B4" w14:paraId="113F8B18" w14:textId="77777777" w:rsidTr="003507B4">
        <w:tc>
          <w:tcPr>
            <w:tcW w:w="9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34E6B1CB" w14:textId="77777777" w:rsidR="003507B4" w:rsidRDefault="003507B4">
            <w:pPr>
              <w:ind w:right="-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Ressources humaines requises (détailler leur rôle)</w:t>
            </w:r>
          </w:p>
        </w:tc>
      </w:tr>
      <w:tr w:rsidR="003507B4" w14:paraId="60213442" w14:textId="77777777" w:rsidTr="003507B4">
        <w:tc>
          <w:tcPr>
            <w:tcW w:w="9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7E319" w14:textId="77777777" w:rsidR="003507B4" w:rsidRDefault="003507B4">
            <w:pPr>
              <w:rPr>
                <w:sz w:val="12"/>
                <w:szCs w:val="12"/>
              </w:rPr>
            </w:pPr>
          </w:p>
          <w:sdt>
            <w:sdtPr>
              <w:id w:val="-456412755"/>
              <w:placeholder>
                <w:docPart w:val="1DF645722C33411D88856061502CA803"/>
              </w:placeholder>
              <w:showingPlcHdr/>
            </w:sdtPr>
            <w:sdtEndPr/>
            <w:sdtContent>
              <w:p w14:paraId="66C2F440" w14:textId="460A68C1" w:rsidR="003507B4" w:rsidRDefault="00422E46" w:rsidP="00850F1B">
                <w:pPr>
                  <w:jc w:val="both"/>
                </w:pPr>
                <w:r>
                  <w:rPr>
                    <w:rStyle w:val="Textedelespacerserv"/>
                  </w:rPr>
                  <w:t>Écrivez ici</w:t>
                </w:r>
                <w:r w:rsidRPr="00797A8F">
                  <w:rPr>
                    <w:rStyle w:val="Textedelespacerserv"/>
                  </w:rPr>
                  <w:t>.</w:t>
                </w:r>
              </w:p>
            </w:sdtContent>
          </w:sdt>
        </w:tc>
      </w:tr>
    </w:tbl>
    <w:p w14:paraId="74DEAF3A" w14:textId="77777777" w:rsidR="003507B4" w:rsidRDefault="003507B4" w:rsidP="003507B4">
      <w:pPr>
        <w:ind w:right="-540"/>
      </w:pP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3507B4" w14:paraId="6143F179" w14:textId="77777777" w:rsidTr="003507B4">
        <w:tc>
          <w:tcPr>
            <w:tcW w:w="9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1DF52973" w14:textId="77777777" w:rsidR="003507B4" w:rsidRDefault="003507B4">
            <w:pPr>
              <w:ind w:right="-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Ressources matérielles requises</w:t>
            </w:r>
          </w:p>
        </w:tc>
      </w:tr>
      <w:tr w:rsidR="003507B4" w14:paraId="2CC2D8AD" w14:textId="77777777" w:rsidTr="003507B4">
        <w:tc>
          <w:tcPr>
            <w:tcW w:w="9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3A0DA" w14:textId="77777777" w:rsidR="003507B4" w:rsidRDefault="003507B4">
            <w:pPr>
              <w:rPr>
                <w:sz w:val="12"/>
                <w:szCs w:val="12"/>
              </w:rPr>
            </w:pPr>
          </w:p>
          <w:sdt>
            <w:sdtPr>
              <w:id w:val="1277060016"/>
              <w:placeholder>
                <w:docPart w:val="25FAAF40F1E249839F6E4A4F88DCE31D"/>
              </w:placeholder>
              <w:showingPlcHdr/>
            </w:sdtPr>
            <w:sdtEndPr/>
            <w:sdtContent>
              <w:p w14:paraId="3E2857F3" w14:textId="7092A6B1" w:rsidR="003507B4" w:rsidRDefault="00422E46" w:rsidP="00850F1B">
                <w:pPr>
                  <w:jc w:val="both"/>
                </w:pPr>
                <w:r>
                  <w:rPr>
                    <w:rStyle w:val="Textedelespacerserv"/>
                  </w:rPr>
                  <w:t>Écrivez ici</w:t>
                </w:r>
                <w:r w:rsidRPr="00797A8F">
                  <w:rPr>
                    <w:rStyle w:val="Textedelespacerserv"/>
                  </w:rPr>
                  <w:t>.</w:t>
                </w:r>
              </w:p>
            </w:sdtContent>
          </w:sdt>
        </w:tc>
      </w:tr>
    </w:tbl>
    <w:p w14:paraId="49FF1EB1" w14:textId="77777777" w:rsidR="003507B4" w:rsidRDefault="003507B4" w:rsidP="003507B4">
      <w:pPr>
        <w:ind w:right="-540"/>
      </w:pP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687"/>
        <w:gridCol w:w="3096"/>
      </w:tblGrid>
      <w:tr w:rsidR="003507B4" w14:paraId="266215C0" w14:textId="77777777" w:rsidTr="003507B4"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5B494ED5" w14:textId="77777777" w:rsidR="003507B4" w:rsidRDefault="003507B4">
            <w:pPr>
              <w:ind w:right="-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Financement nécessaire, outre la rémunération de la personne chargée de cours</w:t>
            </w:r>
          </w:p>
        </w:tc>
      </w:tr>
      <w:tr w:rsidR="003507B4" w14:paraId="051333AF" w14:textId="77777777" w:rsidTr="003507B4"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14:paraId="1BE92E75" w14:textId="77777777" w:rsidR="003507B4" w:rsidRDefault="003507B4">
            <w:pPr>
              <w:ind w:right="-1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Détails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14:paraId="5BA811D3" w14:textId="77777777" w:rsidR="003507B4" w:rsidRDefault="003507B4">
            <w:pPr>
              <w:ind w:left="-106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Montant demandé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9C0A4E4" w14:textId="77777777" w:rsidR="003507B4" w:rsidRDefault="003507B4">
            <w:pPr>
              <w:ind w:lef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Montant alloué</w:t>
            </w:r>
          </w:p>
          <w:p w14:paraId="4E82A57B" w14:textId="2C29430C" w:rsidR="003507B4" w:rsidRDefault="003507B4">
            <w:pPr>
              <w:ind w:left="-108"/>
              <w:jc w:val="center"/>
            </w:pPr>
            <w:r>
              <w:t>(</w:t>
            </w:r>
            <w:r w:rsidR="002F7349">
              <w:t>E</w:t>
            </w:r>
            <w:r>
              <w:t>space réservé au CUIP)</w:t>
            </w:r>
          </w:p>
        </w:tc>
      </w:tr>
      <w:tr w:rsidR="003507B4" w14:paraId="1B3C96DF" w14:textId="77777777" w:rsidTr="003507B4">
        <w:tc>
          <w:tcPr>
            <w:tcW w:w="3888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CB26570" w14:textId="77777777" w:rsidR="003507B4" w:rsidRDefault="003507B4">
            <w:pPr>
              <w:rPr>
                <w:sz w:val="12"/>
                <w:szCs w:val="12"/>
              </w:rPr>
            </w:pPr>
          </w:p>
          <w:sdt>
            <w:sdtPr>
              <w:id w:val="1950655336"/>
              <w:placeholder>
                <w:docPart w:val="2A57B980D7EF41BCABD4E36489150D19"/>
              </w:placeholder>
              <w:showingPlcHdr/>
            </w:sdtPr>
            <w:sdtEndPr/>
            <w:sdtContent>
              <w:p w14:paraId="72EA619C" w14:textId="21656275" w:rsidR="003507B4" w:rsidRDefault="00422E46">
                <w:r>
                  <w:rPr>
                    <w:rStyle w:val="Textedelespacerserv"/>
                  </w:rPr>
                  <w:t>Écrivez ici</w:t>
                </w:r>
                <w:r w:rsidRPr="00797A8F">
                  <w:rPr>
                    <w:rStyle w:val="Textedelespacerserv"/>
                  </w:rPr>
                  <w:t>.</w:t>
                </w:r>
              </w:p>
            </w:sdtContent>
          </w:sdt>
          <w:p w14:paraId="2439B4F5" w14:textId="77777777" w:rsidR="00422E46" w:rsidRDefault="00422E46"/>
          <w:sdt>
            <w:sdtPr>
              <w:id w:val="1505242704"/>
              <w:placeholder>
                <w:docPart w:val="B09D0BDC419542599C4E1CD2F95A8EFF"/>
              </w:placeholder>
              <w:showingPlcHdr/>
            </w:sdtPr>
            <w:sdtEndPr/>
            <w:sdtContent>
              <w:p w14:paraId="40E1543A" w14:textId="497EE591" w:rsidR="00E71834" w:rsidRDefault="00422E46">
                <w:r>
                  <w:rPr>
                    <w:rStyle w:val="Textedelespacerserv"/>
                  </w:rPr>
                  <w:t>Écrivez ici</w:t>
                </w:r>
                <w:r w:rsidRPr="00797A8F">
                  <w:rPr>
                    <w:rStyle w:val="Textedelespacerserv"/>
                  </w:rPr>
                  <w:t>.</w:t>
                </w:r>
              </w:p>
            </w:sdtContent>
          </w:sdt>
          <w:p w14:paraId="2CB5ABAE" w14:textId="77777777" w:rsidR="003507B4" w:rsidRDefault="003507B4"/>
          <w:sdt>
            <w:sdtPr>
              <w:id w:val="782853432"/>
              <w:placeholder>
                <w:docPart w:val="21D165AE95624000BEE91A9B0E0AFED4"/>
              </w:placeholder>
              <w:showingPlcHdr/>
            </w:sdtPr>
            <w:sdtEndPr/>
            <w:sdtContent>
              <w:p w14:paraId="3E57FB19" w14:textId="3A86A110" w:rsidR="00422E46" w:rsidRDefault="00422E46">
                <w:r>
                  <w:rPr>
                    <w:rStyle w:val="Textedelespacerserv"/>
                  </w:rPr>
                  <w:t>Écrivez ici</w:t>
                </w:r>
                <w:r w:rsidRPr="00797A8F">
                  <w:rPr>
                    <w:rStyle w:val="Textedelespacerserv"/>
                  </w:rPr>
                  <w:t>.</w:t>
                </w:r>
              </w:p>
            </w:sdtContent>
          </w:sdt>
        </w:tc>
        <w:tc>
          <w:tcPr>
            <w:tcW w:w="2700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C32FC8" w14:textId="61762F93" w:rsidR="00850F1B" w:rsidRDefault="00850F1B"/>
          <w:sdt>
            <w:sdtPr>
              <w:id w:val="-1180272296"/>
              <w:placeholder>
                <w:docPart w:val="A0FCC8CA3396467DBFA03607F0C8BF9A"/>
              </w:placeholder>
              <w:showingPlcHdr/>
            </w:sdtPr>
            <w:sdtEndPr/>
            <w:sdtContent>
              <w:p w14:paraId="0E0BFB23" w14:textId="3F88BC57" w:rsidR="00422E46" w:rsidRDefault="00422E46">
                <w:r>
                  <w:rPr>
                    <w:rStyle w:val="Textedelespacerserv"/>
                  </w:rPr>
                  <w:t>Écrivez ici</w:t>
                </w:r>
                <w:r w:rsidRPr="00797A8F">
                  <w:rPr>
                    <w:rStyle w:val="Textedelespacerserv"/>
                  </w:rPr>
                  <w:t>.</w:t>
                </w:r>
              </w:p>
            </w:sdtContent>
          </w:sdt>
          <w:p w14:paraId="4219257F" w14:textId="59C0438A" w:rsidR="00422E46" w:rsidRDefault="00422E46"/>
          <w:sdt>
            <w:sdtPr>
              <w:id w:val="-127245975"/>
              <w:placeholder>
                <w:docPart w:val="C1B51DC22CEE49F79F16EEA163125326"/>
              </w:placeholder>
              <w:showingPlcHdr/>
            </w:sdtPr>
            <w:sdtEndPr/>
            <w:sdtContent>
              <w:p w14:paraId="3FEBED22" w14:textId="06F3D5E5" w:rsidR="00422E46" w:rsidRDefault="00422E46">
                <w:r>
                  <w:rPr>
                    <w:rStyle w:val="Textedelespacerserv"/>
                  </w:rPr>
                  <w:t>Écrivez ici</w:t>
                </w:r>
                <w:r w:rsidRPr="00797A8F">
                  <w:rPr>
                    <w:rStyle w:val="Textedelespacerserv"/>
                  </w:rPr>
                  <w:t>.</w:t>
                </w:r>
              </w:p>
            </w:sdtContent>
          </w:sdt>
          <w:p w14:paraId="4C67A0B6" w14:textId="77777777" w:rsidR="00422E46" w:rsidRDefault="00422E46"/>
          <w:sdt>
            <w:sdtPr>
              <w:id w:val="-606731698"/>
              <w:placeholder>
                <w:docPart w:val="70948AD3D8434632B7336461D17871ED"/>
              </w:placeholder>
              <w:showingPlcHdr/>
            </w:sdtPr>
            <w:sdtEndPr/>
            <w:sdtContent>
              <w:p w14:paraId="3476255E" w14:textId="3BFC848F" w:rsidR="00422E46" w:rsidRDefault="00422E46">
                <w:r>
                  <w:rPr>
                    <w:rStyle w:val="Textedelespacerserv"/>
                  </w:rPr>
                  <w:t>Écrivez ici</w:t>
                </w:r>
                <w:r w:rsidRPr="00797A8F">
                  <w:rPr>
                    <w:rStyle w:val="Textedelespacerserv"/>
                  </w:rPr>
                  <w:t>.</w:t>
                </w:r>
              </w:p>
            </w:sdtContent>
          </w:sdt>
        </w:tc>
        <w:tc>
          <w:tcPr>
            <w:tcW w:w="3060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3844EA2" w14:textId="77777777" w:rsidR="003507B4" w:rsidRDefault="003507B4">
            <w:pPr>
              <w:ind w:right="-547"/>
              <w:rPr>
                <w:sz w:val="6"/>
                <w:szCs w:val="6"/>
              </w:rPr>
            </w:pPr>
          </w:p>
          <w:p w14:paraId="75C95B44" w14:textId="77777777" w:rsidR="003507B4" w:rsidRDefault="003507B4">
            <w:pPr>
              <w:spacing w:line="300" w:lineRule="auto"/>
              <w:ind w:right="-547"/>
            </w:pPr>
            <w:r>
              <w:t>________________________</w:t>
            </w:r>
          </w:p>
          <w:p w14:paraId="48BF254E" w14:textId="77777777" w:rsidR="003507B4" w:rsidRDefault="003507B4">
            <w:pPr>
              <w:spacing w:line="300" w:lineRule="auto"/>
              <w:ind w:right="-547"/>
            </w:pPr>
          </w:p>
          <w:p w14:paraId="680706DD" w14:textId="77777777" w:rsidR="003507B4" w:rsidRDefault="003507B4">
            <w:pPr>
              <w:spacing w:line="300" w:lineRule="auto"/>
              <w:ind w:right="-547"/>
            </w:pPr>
            <w:r>
              <w:t>________________________</w:t>
            </w:r>
          </w:p>
          <w:p w14:paraId="709F2AD8" w14:textId="77777777" w:rsidR="003507B4" w:rsidRDefault="003507B4">
            <w:pPr>
              <w:ind w:right="-540"/>
            </w:pPr>
          </w:p>
          <w:p w14:paraId="253B8327" w14:textId="77777777" w:rsidR="003507B4" w:rsidRDefault="003507B4">
            <w:pPr>
              <w:ind w:right="-540"/>
            </w:pPr>
            <w:r>
              <w:t>________________________</w:t>
            </w:r>
          </w:p>
          <w:p w14:paraId="77232B2F" w14:textId="77777777" w:rsidR="003507B4" w:rsidRDefault="003507B4">
            <w:pPr>
              <w:ind w:right="-540"/>
            </w:pPr>
          </w:p>
        </w:tc>
      </w:tr>
    </w:tbl>
    <w:p w14:paraId="7E74B8F5" w14:textId="77777777" w:rsidR="003507B4" w:rsidRDefault="003507B4" w:rsidP="003507B4">
      <w:pPr>
        <w:ind w:right="-540"/>
      </w:pPr>
    </w:p>
    <w:tbl>
      <w:tblPr>
        <w:tblW w:w="96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3507B4" w14:paraId="19B3E29F" w14:textId="77777777" w:rsidTr="003507B4">
        <w:tc>
          <w:tcPr>
            <w:tcW w:w="9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EE887F0" w14:textId="77777777" w:rsidR="003507B4" w:rsidRDefault="003507B4">
            <w:pPr>
              <w:pStyle w:val="Titr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</w:tr>
      <w:tr w:rsidR="003507B4" w14:paraId="1CA12B2D" w14:textId="77777777" w:rsidTr="003507B4">
        <w:tc>
          <w:tcPr>
            <w:tcW w:w="9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9BED6" w14:textId="77777777" w:rsidR="003507B4" w:rsidRDefault="003507B4">
            <w:pPr>
              <w:rPr>
                <w:sz w:val="12"/>
                <w:szCs w:val="12"/>
              </w:rPr>
            </w:pPr>
          </w:p>
          <w:tbl>
            <w:tblPr>
              <w:tblW w:w="95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72"/>
              <w:gridCol w:w="3068"/>
            </w:tblGrid>
            <w:tr w:rsidR="003507B4" w14:paraId="755CE240" w14:textId="77777777">
              <w:tc>
                <w:tcPr>
                  <w:tcW w:w="6472" w:type="dxa"/>
                  <w:hideMark/>
                </w:tcPr>
                <w:p w14:paraId="01EADFC1" w14:textId="690EF2EB" w:rsidR="003507B4" w:rsidRDefault="003507B4">
                  <w:pPr>
                    <w:spacing w:line="300" w:lineRule="auto"/>
                  </w:pPr>
                  <w:r>
                    <w:t xml:space="preserve">Responsable du projet : </w:t>
                  </w:r>
                  <w:sdt>
                    <w:sdtPr>
                      <w:id w:val="1489284740"/>
                      <w:placeholder>
                        <w:docPart w:val="9A370DA60FD44FA6873620E3E33E8AF4"/>
                      </w:placeholder>
                      <w:showingPlcHdr/>
                      <w:text/>
                    </w:sdtPr>
                    <w:sdtEndPr/>
                    <w:sdtContent>
                      <w:r w:rsidR="00422E46">
                        <w:rPr>
                          <w:rStyle w:val="Textedelespacerserv"/>
                        </w:rPr>
                        <w:t>Écrivez ici</w:t>
                      </w:r>
                      <w:r w:rsidR="00422E46" w:rsidRPr="00797A8F">
                        <w:rPr>
                          <w:rStyle w:val="Textedelespacerserv"/>
                        </w:rPr>
                        <w:t>.</w:t>
                      </w:r>
                    </w:sdtContent>
                  </w:sdt>
                </w:p>
              </w:tc>
              <w:tc>
                <w:tcPr>
                  <w:tcW w:w="3068" w:type="dxa"/>
                  <w:hideMark/>
                </w:tcPr>
                <w:p w14:paraId="2A969195" w14:textId="5AC1FE6B" w:rsidR="003507B4" w:rsidRDefault="003507B4">
                  <w:pPr>
                    <w:ind w:left="595" w:hanging="595"/>
                  </w:pPr>
                  <w:r>
                    <w:t>Date :</w:t>
                  </w:r>
                  <w:r>
                    <w:tab/>
                  </w:r>
                  <w:r>
                    <w:tab/>
                  </w:r>
                  <w:sdt>
                    <w:sdtPr>
                      <w:id w:val="190425326"/>
                      <w:placeholder>
                        <w:docPart w:val="15AA07973792429C82050248FD41F12F"/>
                      </w:placeholder>
                      <w:showingPlcHdr/>
                      <w:text/>
                    </w:sdtPr>
                    <w:sdtEndPr/>
                    <w:sdtContent>
                      <w:r w:rsidR="00422E46">
                        <w:rPr>
                          <w:rStyle w:val="Textedelespacerserv"/>
                        </w:rPr>
                        <w:t>Écrivez ici</w:t>
                      </w:r>
                      <w:r w:rsidR="00422E46" w:rsidRPr="00797A8F">
                        <w:rPr>
                          <w:rStyle w:val="Textedelespacerserv"/>
                        </w:rPr>
                        <w:t>.</w:t>
                      </w:r>
                    </w:sdtContent>
                  </w:sdt>
                </w:p>
                <w:p w14:paraId="6D5BC9E2" w14:textId="77777777" w:rsidR="003507B4" w:rsidRDefault="003507B4">
                  <w:pPr>
                    <w:ind w:left="595" w:hanging="595"/>
                  </w:pPr>
                  <w:r>
                    <w:t xml:space="preserve">           </w:t>
                  </w:r>
                  <w:proofErr w:type="gramStart"/>
                  <w:r>
                    <w:t>aaaa</w:t>
                  </w:r>
                  <w:proofErr w:type="gramEnd"/>
                  <w:r>
                    <w:t>-mm-jj</w:t>
                  </w:r>
                </w:p>
              </w:tc>
            </w:tr>
            <w:tr w:rsidR="003507B4" w14:paraId="73F9830B" w14:textId="77777777">
              <w:tc>
                <w:tcPr>
                  <w:tcW w:w="6472" w:type="dxa"/>
                </w:tcPr>
                <w:p w14:paraId="0760BAE6" w14:textId="77777777" w:rsidR="003507B4" w:rsidRDefault="003507B4">
                  <w:pPr>
                    <w:spacing w:line="300" w:lineRule="auto"/>
                  </w:pPr>
                </w:p>
              </w:tc>
              <w:tc>
                <w:tcPr>
                  <w:tcW w:w="3068" w:type="dxa"/>
                </w:tcPr>
                <w:p w14:paraId="24EEB098" w14:textId="77777777" w:rsidR="003507B4" w:rsidRDefault="003507B4">
                  <w:pPr>
                    <w:ind w:left="595" w:hanging="595"/>
                  </w:pPr>
                </w:p>
              </w:tc>
            </w:tr>
          </w:tbl>
          <w:p w14:paraId="4625364E" w14:textId="77777777" w:rsidR="003507B4" w:rsidRDefault="003507B4">
            <w:pPr>
              <w:ind w:right="-540"/>
            </w:pPr>
          </w:p>
        </w:tc>
      </w:tr>
    </w:tbl>
    <w:p w14:paraId="45D118B5" w14:textId="3DE8C3F5" w:rsidR="00CF6A4A" w:rsidRDefault="003507B4" w:rsidP="00850F1B">
      <w:pPr>
        <w:ind w:right="-540"/>
      </w:pPr>
      <w:r>
        <w:t>Vous devez faire parvenir ce document à vos départements respectifs en respectant les délais prévus à cette fin.  Vous pouvez l’imprimer et le déposer ou l’enregistrer et l’envoyer par courrier électronique.</w:t>
      </w:r>
    </w:p>
    <w:sectPr w:rsidR="00CF6A4A" w:rsidSect="002F734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o9qJN7owt//K3EPNmhz/qsG8S6ammnR+8NJvmBIN8CsZ0XXC6N/BDDitUbSJ1wRUHyb2DGNRu7UWvD5Xz5uxw==" w:salt="MmqFbBAIIgBMxkjl0knl/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B4"/>
    <w:rsid w:val="00055B8A"/>
    <w:rsid w:val="001E65AE"/>
    <w:rsid w:val="0021036F"/>
    <w:rsid w:val="0027740D"/>
    <w:rsid w:val="00290A2D"/>
    <w:rsid w:val="002F7349"/>
    <w:rsid w:val="0031348C"/>
    <w:rsid w:val="00316317"/>
    <w:rsid w:val="003507B4"/>
    <w:rsid w:val="00422E46"/>
    <w:rsid w:val="00446BA2"/>
    <w:rsid w:val="00575F96"/>
    <w:rsid w:val="00636DEB"/>
    <w:rsid w:val="0080336E"/>
    <w:rsid w:val="00850F1B"/>
    <w:rsid w:val="009D462A"/>
    <w:rsid w:val="00B61E39"/>
    <w:rsid w:val="00B85925"/>
    <w:rsid w:val="00B87BC1"/>
    <w:rsid w:val="00C674A9"/>
    <w:rsid w:val="00C932B5"/>
    <w:rsid w:val="00CB5A78"/>
    <w:rsid w:val="00D32A1D"/>
    <w:rsid w:val="00D570ED"/>
    <w:rsid w:val="00D85A9D"/>
    <w:rsid w:val="00DE407F"/>
    <w:rsid w:val="00E71834"/>
    <w:rsid w:val="00FD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6CAD"/>
  <w15:chartTrackingRefBased/>
  <w15:docId w15:val="{FBA607A9-B4C3-4009-92EF-FF7883E4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3507B4"/>
    <w:pPr>
      <w:keepNext/>
      <w:ind w:right="-540"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507B4"/>
    <w:pPr>
      <w:keepNext/>
      <w:ind w:right="-540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507B4"/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semiHidden/>
    <w:rsid w:val="003507B4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9D46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22A8E4EF1434F6DAAA6C0B7BE36F6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117AAE-A66A-4A53-B573-8CAB2779CF3F}"/>
      </w:docPartPr>
      <w:docPartBody>
        <w:p w:rsidR="00EE5F27" w:rsidRDefault="00873903" w:rsidP="00873903">
          <w:pPr>
            <w:pStyle w:val="E22A8E4EF1434F6DAAA6C0B7BE36F624"/>
          </w:pPr>
          <w:r>
            <w:rPr>
              <w:rStyle w:val="Textedelespacerserv"/>
            </w:rPr>
            <w:t>Écrivez ici</w:t>
          </w:r>
          <w:r w:rsidRPr="00797A8F">
            <w:rPr>
              <w:rStyle w:val="Textedelespacerserv"/>
            </w:rPr>
            <w:t>.</w:t>
          </w:r>
        </w:p>
      </w:docPartBody>
    </w:docPart>
    <w:docPart>
      <w:docPartPr>
        <w:name w:val="0CA798CF2A294E2A84A8004C501E5F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00B3FD-085A-445C-BE2D-84743549DBBF}"/>
      </w:docPartPr>
      <w:docPartBody>
        <w:p w:rsidR="00EE5F27" w:rsidRDefault="00873903" w:rsidP="00873903">
          <w:pPr>
            <w:pStyle w:val="0CA798CF2A294E2A84A8004C501E5F62"/>
          </w:pPr>
          <w:r>
            <w:rPr>
              <w:rStyle w:val="Textedelespacerserv"/>
            </w:rPr>
            <w:t>Écrivez ici</w:t>
          </w:r>
          <w:r w:rsidRPr="00797A8F">
            <w:rPr>
              <w:rStyle w:val="Textedelespacerserv"/>
            </w:rPr>
            <w:t>.</w:t>
          </w:r>
        </w:p>
      </w:docPartBody>
    </w:docPart>
    <w:docPart>
      <w:docPartPr>
        <w:name w:val="2CE0DC53392D4BF2868DFE0A11D42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1807D-6CDE-4951-89D5-BB66F4DE696E}"/>
      </w:docPartPr>
      <w:docPartBody>
        <w:p w:rsidR="00020814" w:rsidRDefault="00873903" w:rsidP="00873903">
          <w:pPr>
            <w:pStyle w:val="2CE0DC53392D4BF2868DFE0A11D423D8"/>
          </w:pPr>
          <w:r>
            <w:rPr>
              <w:rStyle w:val="Textedelespacerserv"/>
            </w:rPr>
            <w:t>Écrivez ici</w:t>
          </w:r>
          <w:r w:rsidRPr="00797A8F">
            <w:rPr>
              <w:rStyle w:val="Textedelespacerserv"/>
            </w:rPr>
            <w:t>.</w:t>
          </w:r>
        </w:p>
      </w:docPartBody>
    </w:docPart>
    <w:docPart>
      <w:docPartPr>
        <w:name w:val="ECC1FD688CA948FC824DA10F54AAFE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68617F-4F85-4C88-A985-6CEDCCAA5250}"/>
      </w:docPartPr>
      <w:docPartBody>
        <w:p w:rsidR="00020814" w:rsidRDefault="00873903" w:rsidP="00873903">
          <w:pPr>
            <w:pStyle w:val="ECC1FD688CA948FC824DA10F54AAFEC3"/>
          </w:pPr>
          <w:r>
            <w:rPr>
              <w:rStyle w:val="Textedelespacerserv"/>
            </w:rPr>
            <w:t>Écrivez ici</w:t>
          </w:r>
          <w:r w:rsidRPr="00797A8F">
            <w:rPr>
              <w:rStyle w:val="Textedelespacerserv"/>
            </w:rPr>
            <w:t>.</w:t>
          </w:r>
        </w:p>
      </w:docPartBody>
    </w:docPart>
    <w:docPart>
      <w:docPartPr>
        <w:name w:val="4E9E7598EE6040CAB1B500B7569B1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BBC5B6-7B0A-41A9-86E1-1B9B5081D8E0}"/>
      </w:docPartPr>
      <w:docPartBody>
        <w:p w:rsidR="00020814" w:rsidRDefault="00873903" w:rsidP="00873903">
          <w:pPr>
            <w:pStyle w:val="4E9E7598EE6040CAB1B500B7569B1D1E"/>
          </w:pPr>
          <w:r>
            <w:rPr>
              <w:rStyle w:val="Textedelespacerserv"/>
            </w:rPr>
            <w:t>Écrivez ici</w:t>
          </w:r>
          <w:r w:rsidRPr="00797A8F">
            <w:rPr>
              <w:rStyle w:val="Textedelespacerserv"/>
            </w:rPr>
            <w:t>.</w:t>
          </w:r>
        </w:p>
      </w:docPartBody>
    </w:docPart>
    <w:docPart>
      <w:docPartPr>
        <w:name w:val="89917EF844FB4F4A9C98B48DFBBB4D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9B0250-4FDD-4895-B220-E60E542D3D91}"/>
      </w:docPartPr>
      <w:docPartBody>
        <w:p w:rsidR="00020814" w:rsidRDefault="00873903" w:rsidP="00873903">
          <w:pPr>
            <w:pStyle w:val="89917EF844FB4F4A9C98B48DFBBB4D94"/>
          </w:pPr>
          <w:r>
            <w:rPr>
              <w:rStyle w:val="Textedelespacerserv"/>
            </w:rPr>
            <w:t>Écrivez ici</w:t>
          </w:r>
          <w:r w:rsidRPr="00797A8F">
            <w:rPr>
              <w:rStyle w:val="Textedelespacerserv"/>
            </w:rPr>
            <w:t>.</w:t>
          </w:r>
        </w:p>
      </w:docPartBody>
    </w:docPart>
    <w:docPart>
      <w:docPartPr>
        <w:name w:val="05182BA6050B447AB8181F3E0E523D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2A58E3-6AB2-4A5A-BA60-E5830A949D0A}"/>
      </w:docPartPr>
      <w:docPartBody>
        <w:p w:rsidR="00873903" w:rsidRDefault="00873903" w:rsidP="00873903">
          <w:pPr>
            <w:pStyle w:val="05182BA6050B447AB8181F3E0E523DEB1"/>
          </w:pPr>
          <w:r>
            <w:rPr>
              <w:rStyle w:val="Textedelespacerserv"/>
            </w:rPr>
            <w:t>Écrivez ici</w:t>
          </w:r>
          <w:r w:rsidRPr="00797A8F">
            <w:rPr>
              <w:rStyle w:val="Textedelespacerserv"/>
            </w:rPr>
            <w:t>.</w:t>
          </w:r>
        </w:p>
      </w:docPartBody>
    </w:docPart>
    <w:docPart>
      <w:docPartPr>
        <w:name w:val="9B81CA7ECE084F57A9CCA2D094662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354DF2-F4D7-4119-8CC5-E763FF9838D8}"/>
      </w:docPartPr>
      <w:docPartBody>
        <w:p w:rsidR="00873903" w:rsidRDefault="00873903" w:rsidP="00873903">
          <w:pPr>
            <w:pStyle w:val="9B81CA7ECE084F57A9CCA2D0946626291"/>
          </w:pPr>
          <w:r>
            <w:rPr>
              <w:rStyle w:val="Textedelespacerserv"/>
            </w:rPr>
            <w:t>Écrivez ici</w:t>
          </w:r>
          <w:r w:rsidRPr="00797A8F">
            <w:rPr>
              <w:rStyle w:val="Textedelespacerserv"/>
            </w:rPr>
            <w:t>.</w:t>
          </w:r>
        </w:p>
      </w:docPartBody>
    </w:docPart>
    <w:docPart>
      <w:docPartPr>
        <w:name w:val="A09224B7B6534293A626AF77BEB1DE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74ED8B-78F2-4C40-A5DB-BEAD4E8B17B7}"/>
      </w:docPartPr>
      <w:docPartBody>
        <w:p w:rsidR="00873903" w:rsidRDefault="00873903" w:rsidP="00873903">
          <w:pPr>
            <w:pStyle w:val="A09224B7B6534293A626AF77BEB1DEC21"/>
          </w:pPr>
          <w:r>
            <w:rPr>
              <w:rStyle w:val="Textedelespacerserv"/>
            </w:rPr>
            <w:t>Écrivez ici</w:t>
          </w:r>
          <w:r w:rsidRPr="00797A8F">
            <w:rPr>
              <w:rStyle w:val="Textedelespacerserv"/>
            </w:rPr>
            <w:t>.</w:t>
          </w:r>
        </w:p>
      </w:docPartBody>
    </w:docPart>
    <w:docPart>
      <w:docPartPr>
        <w:name w:val="DEAE195526E746EC9028E6723249C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2DD6A-E17B-4318-B58A-0AAC8756382F}"/>
      </w:docPartPr>
      <w:docPartBody>
        <w:p w:rsidR="00873903" w:rsidRDefault="00873903" w:rsidP="00873903">
          <w:pPr>
            <w:pStyle w:val="DEAE195526E746EC9028E6723249C68D1"/>
          </w:pPr>
          <w:r>
            <w:rPr>
              <w:rStyle w:val="Textedelespacerserv"/>
            </w:rPr>
            <w:t>Écrivez ici</w:t>
          </w:r>
          <w:r w:rsidRPr="00797A8F">
            <w:rPr>
              <w:rStyle w:val="Textedelespacerserv"/>
            </w:rPr>
            <w:t>.</w:t>
          </w:r>
        </w:p>
      </w:docPartBody>
    </w:docPart>
    <w:docPart>
      <w:docPartPr>
        <w:name w:val="E9798FE8EF1E4F3D81EB26A0C85233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1C782-3DCE-4ADF-9EEC-B9E9C64AC574}"/>
      </w:docPartPr>
      <w:docPartBody>
        <w:p w:rsidR="00873903" w:rsidRDefault="00873903" w:rsidP="00873903">
          <w:pPr>
            <w:pStyle w:val="E9798FE8EF1E4F3D81EB26A0C85233C31"/>
          </w:pPr>
          <w:r>
            <w:rPr>
              <w:rStyle w:val="Textedelespacerserv"/>
            </w:rPr>
            <w:t>Écrivez ici</w:t>
          </w:r>
          <w:r w:rsidRPr="00797A8F">
            <w:rPr>
              <w:rStyle w:val="Textedelespacerserv"/>
            </w:rPr>
            <w:t>.</w:t>
          </w:r>
        </w:p>
      </w:docPartBody>
    </w:docPart>
    <w:docPart>
      <w:docPartPr>
        <w:name w:val="53D239359B044450BD9BA6FBE6D4E9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15CA2F-9B69-4D19-A540-99490947D7E5}"/>
      </w:docPartPr>
      <w:docPartBody>
        <w:p w:rsidR="00873903" w:rsidRDefault="00873903" w:rsidP="00873903">
          <w:pPr>
            <w:pStyle w:val="53D239359B044450BD9BA6FBE6D4E9C61"/>
          </w:pPr>
          <w:r>
            <w:rPr>
              <w:rStyle w:val="Textedelespacerserv"/>
            </w:rPr>
            <w:t>Écrivez ici</w:t>
          </w:r>
          <w:r w:rsidRPr="00797A8F">
            <w:rPr>
              <w:rStyle w:val="Textedelespacerserv"/>
            </w:rPr>
            <w:t>.</w:t>
          </w:r>
        </w:p>
      </w:docPartBody>
    </w:docPart>
    <w:docPart>
      <w:docPartPr>
        <w:name w:val="AB48308EB41F465DB2451CE912897D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940C13-0AFD-4AA1-8044-AA024470B68A}"/>
      </w:docPartPr>
      <w:docPartBody>
        <w:p w:rsidR="00873903" w:rsidRDefault="00873903" w:rsidP="00873903">
          <w:pPr>
            <w:pStyle w:val="AB48308EB41F465DB2451CE912897DAC1"/>
          </w:pPr>
          <w:r>
            <w:rPr>
              <w:rStyle w:val="Textedelespacerserv"/>
            </w:rPr>
            <w:t>Écrivez ici</w:t>
          </w:r>
          <w:r w:rsidRPr="00797A8F">
            <w:rPr>
              <w:rStyle w:val="Textedelespacerserv"/>
            </w:rPr>
            <w:t>.</w:t>
          </w:r>
        </w:p>
      </w:docPartBody>
    </w:docPart>
    <w:docPart>
      <w:docPartPr>
        <w:name w:val="B5E4472D68C4467CB3BEE57603D8C6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3AD199-443A-49C8-86ED-221B0D3B7AF0}"/>
      </w:docPartPr>
      <w:docPartBody>
        <w:p w:rsidR="00873903" w:rsidRDefault="00873903" w:rsidP="00873903">
          <w:pPr>
            <w:pStyle w:val="B5E4472D68C4467CB3BEE57603D8C6C91"/>
          </w:pPr>
          <w:r>
            <w:rPr>
              <w:rStyle w:val="Textedelespacerserv"/>
            </w:rPr>
            <w:t>Écrivez ici</w:t>
          </w:r>
          <w:r w:rsidRPr="00797A8F">
            <w:rPr>
              <w:rStyle w:val="Textedelespacerserv"/>
            </w:rPr>
            <w:t>.</w:t>
          </w:r>
        </w:p>
      </w:docPartBody>
    </w:docPart>
    <w:docPart>
      <w:docPartPr>
        <w:name w:val="B755BE84E5A2462689DEF36763D14A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D0D49F-2013-47E0-A8AA-8BE839D0E359}"/>
      </w:docPartPr>
      <w:docPartBody>
        <w:p w:rsidR="00873903" w:rsidRDefault="00873903" w:rsidP="00873903">
          <w:pPr>
            <w:pStyle w:val="B755BE84E5A2462689DEF36763D14AFA1"/>
          </w:pPr>
          <w:r>
            <w:rPr>
              <w:rStyle w:val="Textedelespacerserv"/>
            </w:rPr>
            <w:t>Écrivez ici</w:t>
          </w:r>
          <w:r w:rsidRPr="00797A8F">
            <w:rPr>
              <w:rStyle w:val="Textedelespacerserv"/>
            </w:rPr>
            <w:t>.</w:t>
          </w:r>
        </w:p>
      </w:docPartBody>
    </w:docPart>
    <w:docPart>
      <w:docPartPr>
        <w:name w:val="F69B11771071419795BA232B7EB8E5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808F1-3D91-4A17-8149-92005E16F034}"/>
      </w:docPartPr>
      <w:docPartBody>
        <w:p w:rsidR="00873903" w:rsidRDefault="00873903" w:rsidP="00873903">
          <w:pPr>
            <w:pStyle w:val="F69B11771071419795BA232B7EB8E5181"/>
          </w:pPr>
          <w:r>
            <w:rPr>
              <w:rStyle w:val="Textedelespacerserv"/>
            </w:rPr>
            <w:t>Écrivez ici</w:t>
          </w:r>
          <w:r w:rsidRPr="00797A8F">
            <w:rPr>
              <w:rStyle w:val="Textedelespacerserv"/>
            </w:rPr>
            <w:t>.</w:t>
          </w:r>
        </w:p>
      </w:docPartBody>
    </w:docPart>
    <w:docPart>
      <w:docPartPr>
        <w:name w:val="83A162DFC3F3483E99ACE8DDE217C4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DAD110-C723-4221-9A5D-B072579153A2}"/>
      </w:docPartPr>
      <w:docPartBody>
        <w:p w:rsidR="00873903" w:rsidRDefault="00873903" w:rsidP="00873903">
          <w:pPr>
            <w:pStyle w:val="83A162DFC3F3483E99ACE8DDE217C4FB1"/>
          </w:pPr>
          <w:r>
            <w:rPr>
              <w:rStyle w:val="Textedelespacerserv"/>
            </w:rPr>
            <w:t>Écrivez ici</w:t>
          </w:r>
          <w:r w:rsidRPr="00797A8F">
            <w:rPr>
              <w:rStyle w:val="Textedelespacerserv"/>
            </w:rPr>
            <w:t>.</w:t>
          </w:r>
        </w:p>
      </w:docPartBody>
    </w:docPart>
    <w:docPart>
      <w:docPartPr>
        <w:name w:val="1DF645722C33411D88856061502CA8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D19A7-BB88-405D-9F12-AC54607E892D}"/>
      </w:docPartPr>
      <w:docPartBody>
        <w:p w:rsidR="00873903" w:rsidRDefault="00873903" w:rsidP="00873903">
          <w:pPr>
            <w:pStyle w:val="1DF645722C33411D88856061502CA8031"/>
          </w:pPr>
          <w:r>
            <w:rPr>
              <w:rStyle w:val="Textedelespacerserv"/>
            </w:rPr>
            <w:t>Écrivez ici</w:t>
          </w:r>
          <w:r w:rsidRPr="00797A8F">
            <w:rPr>
              <w:rStyle w:val="Textedelespacerserv"/>
            </w:rPr>
            <w:t>.</w:t>
          </w:r>
        </w:p>
      </w:docPartBody>
    </w:docPart>
    <w:docPart>
      <w:docPartPr>
        <w:name w:val="25FAAF40F1E249839F6E4A4F88DCE3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346785-CE2F-428E-9DC3-CED8A5B8F514}"/>
      </w:docPartPr>
      <w:docPartBody>
        <w:p w:rsidR="00873903" w:rsidRDefault="00873903" w:rsidP="00873903">
          <w:pPr>
            <w:pStyle w:val="25FAAF40F1E249839F6E4A4F88DCE31D1"/>
          </w:pPr>
          <w:r>
            <w:rPr>
              <w:rStyle w:val="Textedelespacerserv"/>
            </w:rPr>
            <w:t>Écrivez ici</w:t>
          </w:r>
          <w:r w:rsidRPr="00797A8F">
            <w:rPr>
              <w:rStyle w:val="Textedelespacerserv"/>
            </w:rPr>
            <w:t>.</w:t>
          </w:r>
        </w:p>
      </w:docPartBody>
    </w:docPart>
    <w:docPart>
      <w:docPartPr>
        <w:name w:val="2A57B980D7EF41BCABD4E36489150D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0060A4-84DA-43F7-801A-807073C74EA6}"/>
      </w:docPartPr>
      <w:docPartBody>
        <w:p w:rsidR="00873903" w:rsidRDefault="00873903" w:rsidP="00873903">
          <w:pPr>
            <w:pStyle w:val="2A57B980D7EF41BCABD4E36489150D191"/>
          </w:pPr>
          <w:r>
            <w:rPr>
              <w:rStyle w:val="Textedelespacerserv"/>
            </w:rPr>
            <w:t>Écrivez ici</w:t>
          </w:r>
          <w:r w:rsidRPr="00797A8F">
            <w:rPr>
              <w:rStyle w:val="Textedelespacerserv"/>
            </w:rPr>
            <w:t>.</w:t>
          </w:r>
        </w:p>
      </w:docPartBody>
    </w:docPart>
    <w:docPart>
      <w:docPartPr>
        <w:name w:val="B09D0BDC419542599C4E1CD2F95A8E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D89D05-58D9-4877-855F-F678C7703CC0}"/>
      </w:docPartPr>
      <w:docPartBody>
        <w:p w:rsidR="00873903" w:rsidRDefault="00873903" w:rsidP="00873903">
          <w:pPr>
            <w:pStyle w:val="B09D0BDC419542599C4E1CD2F95A8EFF1"/>
          </w:pPr>
          <w:r>
            <w:rPr>
              <w:rStyle w:val="Textedelespacerserv"/>
            </w:rPr>
            <w:t>Écrivez ici</w:t>
          </w:r>
          <w:r w:rsidRPr="00797A8F">
            <w:rPr>
              <w:rStyle w:val="Textedelespacerserv"/>
            </w:rPr>
            <w:t>.</w:t>
          </w:r>
        </w:p>
      </w:docPartBody>
    </w:docPart>
    <w:docPart>
      <w:docPartPr>
        <w:name w:val="21D165AE95624000BEE91A9B0E0AFE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D8CC4D-37CE-4823-8580-5EA3FA4857EF}"/>
      </w:docPartPr>
      <w:docPartBody>
        <w:p w:rsidR="00873903" w:rsidRDefault="00873903" w:rsidP="00873903">
          <w:pPr>
            <w:pStyle w:val="21D165AE95624000BEE91A9B0E0AFED41"/>
          </w:pPr>
          <w:r>
            <w:rPr>
              <w:rStyle w:val="Textedelespacerserv"/>
            </w:rPr>
            <w:t>Écrivez ici</w:t>
          </w:r>
          <w:r w:rsidRPr="00797A8F">
            <w:rPr>
              <w:rStyle w:val="Textedelespacerserv"/>
            </w:rPr>
            <w:t>.</w:t>
          </w:r>
        </w:p>
      </w:docPartBody>
    </w:docPart>
    <w:docPart>
      <w:docPartPr>
        <w:name w:val="A0FCC8CA3396467DBFA03607F0C8BF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36A49D-7F88-4ED0-93DD-2D2F57AEA1B2}"/>
      </w:docPartPr>
      <w:docPartBody>
        <w:p w:rsidR="00873903" w:rsidRDefault="00873903" w:rsidP="00873903">
          <w:pPr>
            <w:pStyle w:val="A0FCC8CA3396467DBFA03607F0C8BF9A1"/>
          </w:pPr>
          <w:r>
            <w:rPr>
              <w:rStyle w:val="Textedelespacerserv"/>
            </w:rPr>
            <w:t>Écrivez ici</w:t>
          </w:r>
          <w:r w:rsidRPr="00797A8F">
            <w:rPr>
              <w:rStyle w:val="Textedelespacerserv"/>
            </w:rPr>
            <w:t>.</w:t>
          </w:r>
        </w:p>
      </w:docPartBody>
    </w:docPart>
    <w:docPart>
      <w:docPartPr>
        <w:name w:val="C1B51DC22CEE49F79F16EEA1631253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0CEE20-9011-47C2-87A0-E60B9F516546}"/>
      </w:docPartPr>
      <w:docPartBody>
        <w:p w:rsidR="00873903" w:rsidRDefault="00873903" w:rsidP="00873903">
          <w:pPr>
            <w:pStyle w:val="C1B51DC22CEE49F79F16EEA1631253261"/>
          </w:pPr>
          <w:r>
            <w:rPr>
              <w:rStyle w:val="Textedelespacerserv"/>
            </w:rPr>
            <w:t>Écrivez ici</w:t>
          </w:r>
          <w:r w:rsidRPr="00797A8F">
            <w:rPr>
              <w:rStyle w:val="Textedelespacerserv"/>
            </w:rPr>
            <w:t>.</w:t>
          </w:r>
        </w:p>
      </w:docPartBody>
    </w:docPart>
    <w:docPart>
      <w:docPartPr>
        <w:name w:val="70948AD3D8434632B7336461D17871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EC34CA-3CF5-49BF-A304-5F7C106DC26E}"/>
      </w:docPartPr>
      <w:docPartBody>
        <w:p w:rsidR="00873903" w:rsidRDefault="00873903" w:rsidP="00873903">
          <w:pPr>
            <w:pStyle w:val="70948AD3D8434632B7336461D17871ED1"/>
          </w:pPr>
          <w:r>
            <w:rPr>
              <w:rStyle w:val="Textedelespacerserv"/>
            </w:rPr>
            <w:t>Écrivez ici</w:t>
          </w:r>
          <w:r w:rsidRPr="00797A8F">
            <w:rPr>
              <w:rStyle w:val="Textedelespacerserv"/>
            </w:rPr>
            <w:t>.</w:t>
          </w:r>
        </w:p>
      </w:docPartBody>
    </w:docPart>
    <w:docPart>
      <w:docPartPr>
        <w:name w:val="9A370DA60FD44FA6873620E3E33E8A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3ACCD1-6D84-45FC-8524-6EF3505FC0F7}"/>
      </w:docPartPr>
      <w:docPartBody>
        <w:p w:rsidR="00873903" w:rsidRDefault="00873903" w:rsidP="00873903">
          <w:pPr>
            <w:pStyle w:val="9A370DA60FD44FA6873620E3E33E8AF41"/>
          </w:pPr>
          <w:r>
            <w:rPr>
              <w:rStyle w:val="Textedelespacerserv"/>
            </w:rPr>
            <w:t>Écrivez ici</w:t>
          </w:r>
          <w:r w:rsidRPr="00797A8F">
            <w:rPr>
              <w:rStyle w:val="Textedelespacerserv"/>
            </w:rPr>
            <w:t>.</w:t>
          </w:r>
        </w:p>
      </w:docPartBody>
    </w:docPart>
    <w:docPart>
      <w:docPartPr>
        <w:name w:val="15AA07973792429C82050248FD41F1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A17C1C-6CB0-4BEA-B1A2-DDC4F54690F0}"/>
      </w:docPartPr>
      <w:docPartBody>
        <w:p w:rsidR="00873903" w:rsidRDefault="00873903" w:rsidP="00873903">
          <w:pPr>
            <w:pStyle w:val="15AA07973792429C82050248FD41F12F1"/>
          </w:pPr>
          <w:r>
            <w:rPr>
              <w:rStyle w:val="Textedelespacerserv"/>
            </w:rPr>
            <w:t>Écrivez ici</w:t>
          </w:r>
          <w:r w:rsidRPr="00797A8F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9E"/>
    <w:rsid w:val="00020814"/>
    <w:rsid w:val="00334138"/>
    <w:rsid w:val="003D78DF"/>
    <w:rsid w:val="00451A38"/>
    <w:rsid w:val="005841A2"/>
    <w:rsid w:val="00653C38"/>
    <w:rsid w:val="00873903"/>
    <w:rsid w:val="0087634A"/>
    <w:rsid w:val="00883BF2"/>
    <w:rsid w:val="00891F36"/>
    <w:rsid w:val="0099244D"/>
    <w:rsid w:val="00A5598C"/>
    <w:rsid w:val="00AD079E"/>
    <w:rsid w:val="00AE2295"/>
    <w:rsid w:val="00CB4A54"/>
    <w:rsid w:val="00D31618"/>
    <w:rsid w:val="00DA0D6A"/>
    <w:rsid w:val="00DB36E7"/>
    <w:rsid w:val="00EE12C2"/>
    <w:rsid w:val="00EE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73903"/>
    <w:rPr>
      <w:color w:val="808080"/>
    </w:rPr>
  </w:style>
  <w:style w:type="paragraph" w:customStyle="1" w:styleId="E22A8E4EF1434F6DAAA6C0B7BE36F624">
    <w:name w:val="E22A8E4EF1434F6DAAA6C0B7BE36F624"/>
    <w:rsid w:val="0087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CA798CF2A294E2A84A8004C501E5F62">
    <w:name w:val="0CA798CF2A294E2A84A8004C501E5F62"/>
    <w:rsid w:val="0087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CE0DC53392D4BF2868DFE0A11D423D8">
    <w:name w:val="2CE0DC53392D4BF2868DFE0A11D423D8"/>
    <w:rsid w:val="0087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C1FD688CA948FC824DA10F54AAFEC3">
    <w:name w:val="ECC1FD688CA948FC824DA10F54AAFEC3"/>
    <w:rsid w:val="0087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E9E7598EE6040CAB1B500B7569B1D1E">
    <w:name w:val="4E9E7598EE6040CAB1B500B7569B1D1E"/>
    <w:rsid w:val="0087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9917EF844FB4F4A9C98B48DFBBB4D94">
    <w:name w:val="89917EF844FB4F4A9C98B48DFBBB4D94"/>
    <w:rsid w:val="0087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82BA6050B447AB8181F3E0E523DEB1">
    <w:name w:val="05182BA6050B447AB8181F3E0E523DEB1"/>
    <w:rsid w:val="0087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81CA7ECE084F57A9CCA2D0946626291">
    <w:name w:val="9B81CA7ECE084F57A9CCA2D0946626291"/>
    <w:rsid w:val="0087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09224B7B6534293A626AF77BEB1DEC21">
    <w:name w:val="A09224B7B6534293A626AF77BEB1DEC21"/>
    <w:rsid w:val="0087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AE195526E746EC9028E6723249C68D1">
    <w:name w:val="DEAE195526E746EC9028E6723249C68D1"/>
    <w:rsid w:val="0087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9798FE8EF1E4F3D81EB26A0C85233C31">
    <w:name w:val="E9798FE8EF1E4F3D81EB26A0C85233C31"/>
    <w:rsid w:val="0087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3D239359B044450BD9BA6FBE6D4E9C61">
    <w:name w:val="53D239359B044450BD9BA6FBE6D4E9C61"/>
    <w:rsid w:val="0087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B48308EB41F465DB2451CE912897DAC1">
    <w:name w:val="AB48308EB41F465DB2451CE912897DAC1"/>
    <w:rsid w:val="0087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5E4472D68C4467CB3BEE57603D8C6C91">
    <w:name w:val="B5E4472D68C4467CB3BEE57603D8C6C91"/>
    <w:rsid w:val="0087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755BE84E5A2462689DEF36763D14AFA1">
    <w:name w:val="B755BE84E5A2462689DEF36763D14AFA1"/>
    <w:rsid w:val="0087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9B11771071419795BA232B7EB8E5181">
    <w:name w:val="F69B11771071419795BA232B7EB8E5181"/>
    <w:rsid w:val="0087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3A162DFC3F3483E99ACE8DDE217C4FB1">
    <w:name w:val="83A162DFC3F3483E99ACE8DDE217C4FB1"/>
    <w:rsid w:val="0087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F645722C33411D88856061502CA8031">
    <w:name w:val="1DF645722C33411D88856061502CA8031"/>
    <w:rsid w:val="0087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FAAF40F1E249839F6E4A4F88DCE31D1">
    <w:name w:val="25FAAF40F1E249839F6E4A4F88DCE31D1"/>
    <w:rsid w:val="0087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57B980D7EF41BCABD4E36489150D191">
    <w:name w:val="2A57B980D7EF41BCABD4E36489150D191"/>
    <w:rsid w:val="0087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09D0BDC419542599C4E1CD2F95A8EFF1">
    <w:name w:val="B09D0BDC419542599C4E1CD2F95A8EFF1"/>
    <w:rsid w:val="0087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D165AE95624000BEE91A9B0E0AFED41">
    <w:name w:val="21D165AE95624000BEE91A9B0E0AFED41"/>
    <w:rsid w:val="0087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0FCC8CA3396467DBFA03607F0C8BF9A1">
    <w:name w:val="A0FCC8CA3396467DBFA03607F0C8BF9A1"/>
    <w:rsid w:val="0087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1B51DC22CEE49F79F16EEA1631253261">
    <w:name w:val="C1B51DC22CEE49F79F16EEA1631253261"/>
    <w:rsid w:val="0087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0948AD3D8434632B7336461D17871ED1">
    <w:name w:val="70948AD3D8434632B7336461D17871ED1"/>
    <w:rsid w:val="0087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A370DA60FD44FA6873620E3E33E8AF41">
    <w:name w:val="9A370DA60FD44FA6873620E3E33E8AF41"/>
    <w:rsid w:val="0087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AA07973792429C82050248FD41F12F1">
    <w:name w:val="15AA07973792429C82050248FD41F12F1"/>
    <w:rsid w:val="0087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FormCUIP.docx</Template>
  <TotalTime>10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Ginette Pelletier</dc:creator>
  <cp:keywords/>
  <dc:description/>
  <cp:lastModifiedBy>Ginette Pelletier</cp:lastModifiedBy>
  <cp:revision>2</cp:revision>
  <dcterms:created xsi:type="dcterms:W3CDTF">2020-11-03T02:24:00Z</dcterms:created>
  <dcterms:modified xsi:type="dcterms:W3CDTF">2020-11-03T02:24:00Z</dcterms:modified>
</cp:coreProperties>
</file>